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B2" w:rsidRPr="00D630B2" w:rsidRDefault="007965CA" w:rsidP="00D630B2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630B2">
        <w:rPr>
          <w:rFonts w:ascii="Times New Roman" w:hAnsi="Times New Roman" w:cs="Times New Roman"/>
        </w:rPr>
        <w:tab/>
      </w:r>
      <w:r w:rsidR="00D630B2">
        <w:rPr>
          <w:rFonts w:ascii="Times New Roman" w:hAnsi="Times New Roman" w:cs="Times New Roman"/>
        </w:rPr>
        <w:tab/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>
        <w:rPr>
          <w:rFonts w:eastAsiaTheme="minorEastAsia"/>
          <w:b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>All’ASP Valloni Marecchia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ab/>
        <w:t>Via di Mezzo n. 1</w:t>
      </w:r>
    </w:p>
    <w:p w:rsidR="00013AE5" w:rsidRP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 w:rsidRPr="00013AE5">
        <w:rPr>
          <w:rFonts w:eastAsiaTheme="minorEastAsia"/>
          <w:sz w:val="26"/>
          <w:szCs w:val="26"/>
        </w:rPr>
        <w:t xml:space="preserve"> RIMINI</w:t>
      </w: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013AE5" w:rsidRDefault="00013AE5" w:rsidP="00D630B2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</w:p>
    <w:p w:rsidR="00CA17E1" w:rsidRPr="001F75FF" w:rsidRDefault="00D630B2" w:rsidP="00CA17E1">
      <w:pPr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</w:rPr>
      </w:pPr>
      <w:r w:rsidRPr="008D11CE">
        <w:rPr>
          <w:rFonts w:eastAsiaTheme="minorEastAsia"/>
          <w:b/>
          <w:sz w:val="26"/>
          <w:szCs w:val="26"/>
        </w:rPr>
        <w:t>AVVISO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>PUBBLICO DI MOBILITÀ ESTERNA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 xml:space="preserve">VOLONTARIA PER LA COPERTURA DI N. </w:t>
      </w:r>
      <w:r w:rsidR="00CA17E1">
        <w:rPr>
          <w:rFonts w:eastAsiaTheme="minorEastAsia"/>
          <w:b/>
          <w:sz w:val="26"/>
          <w:szCs w:val="26"/>
        </w:rPr>
        <w:t>2</w:t>
      </w:r>
      <w:r>
        <w:rPr>
          <w:rFonts w:eastAsiaTheme="minorEastAsia"/>
          <w:b/>
          <w:sz w:val="26"/>
          <w:szCs w:val="26"/>
        </w:rPr>
        <w:t xml:space="preserve"> </w:t>
      </w:r>
      <w:r w:rsidRPr="008D11CE">
        <w:rPr>
          <w:rFonts w:eastAsiaTheme="minorEastAsia"/>
          <w:b/>
          <w:sz w:val="26"/>
          <w:szCs w:val="26"/>
        </w:rPr>
        <w:t xml:space="preserve">POSTI </w:t>
      </w:r>
      <w:r w:rsidR="00CA17E1" w:rsidRPr="001F75FF">
        <w:rPr>
          <w:rFonts w:eastAsiaTheme="minorEastAsia"/>
          <w:b/>
          <w:sz w:val="26"/>
          <w:szCs w:val="26"/>
        </w:rPr>
        <w:t>DI</w:t>
      </w:r>
      <w:r w:rsidR="00CA17E1">
        <w:rPr>
          <w:rFonts w:eastAsiaTheme="minorEastAsia"/>
          <w:b/>
          <w:sz w:val="26"/>
          <w:szCs w:val="26"/>
        </w:rPr>
        <w:t xml:space="preserve"> </w:t>
      </w:r>
      <w:r w:rsidR="00CA17E1" w:rsidRPr="001F75FF">
        <w:rPr>
          <w:rFonts w:eastAsiaTheme="minorEastAsia"/>
          <w:b/>
          <w:sz w:val="26"/>
          <w:szCs w:val="26"/>
        </w:rPr>
        <w:t>RESPONSABILE DELLE</w:t>
      </w:r>
      <w:r w:rsidR="00CA17E1">
        <w:rPr>
          <w:rFonts w:eastAsiaTheme="minorEastAsia"/>
          <w:b/>
          <w:sz w:val="26"/>
          <w:szCs w:val="26"/>
        </w:rPr>
        <w:t xml:space="preserve"> </w:t>
      </w:r>
      <w:r w:rsidR="00CA17E1" w:rsidRPr="001F75FF">
        <w:rPr>
          <w:rFonts w:eastAsiaTheme="minorEastAsia"/>
          <w:b/>
          <w:sz w:val="26"/>
          <w:szCs w:val="26"/>
        </w:rPr>
        <w:t xml:space="preserve">ATTIVITA’  ASSISTENZIALI – CAT. </w:t>
      </w:r>
      <w:r w:rsidR="00CA17E1">
        <w:rPr>
          <w:rFonts w:eastAsiaTheme="minorEastAsia"/>
          <w:b/>
          <w:sz w:val="26"/>
          <w:szCs w:val="26"/>
        </w:rPr>
        <w:t xml:space="preserve">GIURIDICA </w:t>
      </w:r>
      <w:r w:rsidR="00CA17E1" w:rsidRPr="001F75FF">
        <w:rPr>
          <w:rFonts w:eastAsiaTheme="minorEastAsia"/>
          <w:b/>
          <w:sz w:val="26"/>
          <w:szCs w:val="26"/>
        </w:rPr>
        <w:t>C A TEMPO INDETERMINATO E PIENO, AI SENSI DELL’ART. 30 DEL D. LGS. 30 MARZO 2001 N. 165.</w:t>
      </w:r>
    </w:p>
    <w:p w:rsidR="00CA17E1" w:rsidRPr="001F75FF" w:rsidRDefault="00CA17E1" w:rsidP="00CA17E1">
      <w:pPr>
        <w:autoSpaceDE w:val="0"/>
        <w:autoSpaceDN w:val="0"/>
        <w:adjustRightInd w:val="0"/>
        <w:rPr>
          <w:rFonts w:eastAsiaTheme="minorEastAsia"/>
        </w:rPr>
      </w:pP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630B2" w:rsidRPr="00D630B2" w:rsidRDefault="00D630B2" w:rsidP="00D630B2">
      <w:pPr>
        <w:pStyle w:val="Default"/>
        <w:jc w:val="center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Il/La sottoscritto/a________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nato/a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il____________________ </w:t>
      </w:r>
      <w:r w:rsidR="00013AE5">
        <w:rPr>
          <w:rFonts w:ascii="Times New Roman" w:hAnsi="Times New Roman" w:cs="Times New Roman"/>
        </w:rPr>
        <w:t>c</w:t>
      </w:r>
      <w:r w:rsidRPr="00D630B2">
        <w:rPr>
          <w:rFonts w:ascii="Times New Roman" w:hAnsi="Times New Roman" w:cs="Times New Roman"/>
        </w:rPr>
        <w:t xml:space="preserve">od. </w:t>
      </w:r>
      <w:proofErr w:type="spellStart"/>
      <w:r w:rsidRPr="00D630B2">
        <w:rPr>
          <w:rFonts w:ascii="Times New Roman" w:hAnsi="Times New Roman" w:cs="Times New Roman"/>
        </w:rPr>
        <w:t>fis</w:t>
      </w:r>
      <w:proofErr w:type="spellEnd"/>
      <w:r w:rsidRPr="00D630B2">
        <w:rPr>
          <w:rFonts w:ascii="Times New Roman" w:hAnsi="Times New Roman" w:cs="Times New Roman"/>
        </w:rPr>
        <w:t>. 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residente nel Comune di</w:t>
      </w:r>
      <w:r>
        <w:rPr>
          <w:rFonts w:ascii="Times New Roman" w:hAnsi="Times New Roman" w:cs="Times New Roman"/>
        </w:rPr>
        <w:t>_____________________________________</w:t>
      </w:r>
      <w:r w:rsidRPr="00D630B2">
        <w:rPr>
          <w:rFonts w:ascii="Times New Roman" w:hAnsi="Times New Roman" w:cs="Times New Roman"/>
        </w:rPr>
        <w:t xml:space="preserve">_______________________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via_______________________________________ n.___ </w:t>
      </w:r>
      <w:r w:rsidR="00781857">
        <w:rPr>
          <w:rFonts w:ascii="Times New Roman" w:hAnsi="Times New Roman" w:cs="Times New Roman"/>
        </w:rPr>
        <w:t xml:space="preserve"> </w:t>
      </w:r>
      <w:proofErr w:type="spellStart"/>
      <w:r w:rsidRPr="00D630B2">
        <w:rPr>
          <w:rFonts w:ascii="Times New Roman" w:hAnsi="Times New Roman" w:cs="Times New Roman"/>
        </w:rPr>
        <w:t>cell</w:t>
      </w:r>
      <w:proofErr w:type="spellEnd"/>
      <w:r w:rsidRPr="00D630B2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</w:t>
      </w:r>
      <w:r w:rsidRPr="00D630B2">
        <w:rPr>
          <w:rFonts w:ascii="Times New Roman" w:hAnsi="Times New Roman" w:cs="Times New Roman"/>
        </w:rPr>
        <w:t xml:space="preserve">________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email/</w:t>
      </w:r>
      <w:proofErr w:type="spellStart"/>
      <w:r w:rsidRPr="00D630B2">
        <w:rPr>
          <w:rFonts w:ascii="Times New Roman" w:hAnsi="Times New Roman" w:cs="Times New Roman"/>
        </w:rPr>
        <w:t>pec</w:t>
      </w:r>
      <w:proofErr w:type="spellEnd"/>
      <w:r w:rsidRPr="00D630B2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D630B2">
        <w:rPr>
          <w:rFonts w:ascii="Times New Roman" w:hAnsi="Times New Roman" w:cs="Times New Roman"/>
        </w:rPr>
        <w:t xml:space="preserve">___ </w:t>
      </w: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CHIEDE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di essere ammesso/a alla procedura in oggetto.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 xml:space="preserve">A tal fine, sotto la propria personale responsabilità ai sensi degli artt. 46 e 47 del T.U. n. 445 del 2000 e consapevole delle sanzioni penali in caso di dichiarazione mendace previste dall'art. 76 del citato T.U. n. 445 del 2000, dal codice penale e dalle leggi speciali regolanti la materia, </w:t>
      </w:r>
    </w:p>
    <w:p w:rsidR="00D630B2" w:rsidRPr="00D630B2" w:rsidRDefault="00D630B2" w:rsidP="00D630B2">
      <w:pPr>
        <w:pStyle w:val="Default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630B2">
        <w:rPr>
          <w:rFonts w:ascii="Times New Roman" w:hAnsi="Times New Roman" w:cs="Times New Roman"/>
          <w:b/>
          <w:bCs/>
        </w:rPr>
        <w:t>DICHIARA</w:t>
      </w:r>
    </w:p>
    <w:p w:rsidR="00EB3A69" w:rsidRDefault="00EB3A69" w:rsidP="00D630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B3A69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</w:tabs>
        <w:autoSpaceDE w:val="0"/>
        <w:autoSpaceDN w:val="0"/>
        <w:spacing w:before="1"/>
        <w:contextualSpacing w:val="0"/>
      </w:pPr>
      <w:r>
        <w:t>di essere in possesso della cittadinanza</w:t>
      </w:r>
      <w:r>
        <w:rPr>
          <w:spacing w:val="-1"/>
        </w:rPr>
        <w:t xml:space="preserve"> </w:t>
      </w:r>
      <w:r>
        <w:t>italiana;</w:t>
      </w:r>
    </w:p>
    <w:p w:rsidR="009577D3" w:rsidRDefault="009577D3" w:rsidP="009577D3">
      <w:pPr>
        <w:pStyle w:val="Paragrafoelenco"/>
        <w:widowControl w:val="0"/>
        <w:tabs>
          <w:tab w:val="left" w:pos="542"/>
          <w:tab w:val="left" w:pos="543"/>
        </w:tabs>
        <w:autoSpaceDE w:val="0"/>
        <w:autoSpaceDN w:val="0"/>
        <w:spacing w:before="1"/>
        <w:ind w:left="928"/>
        <w:contextualSpacing w:val="0"/>
      </w:pPr>
    </w:p>
    <w:p w:rsidR="00EB3A69" w:rsidRPr="009577D3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  <w:tab w:val="left" w:pos="9018"/>
        </w:tabs>
        <w:autoSpaceDE w:val="0"/>
        <w:autoSpaceDN w:val="0"/>
        <w:contextualSpacing w:val="0"/>
      </w:pPr>
      <w:r>
        <w:t>di essere iscritto nelle liste elettorali del Comune</w:t>
      </w:r>
      <w:r>
        <w:rPr>
          <w:spacing w:val="-2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577D3">
        <w:rPr>
          <w:u w:val="single"/>
        </w:rPr>
        <w:t>____;</w:t>
      </w:r>
    </w:p>
    <w:p w:rsidR="009577D3" w:rsidRPr="00EB3A69" w:rsidRDefault="009577D3" w:rsidP="009577D3">
      <w:pPr>
        <w:widowControl w:val="0"/>
        <w:tabs>
          <w:tab w:val="left" w:pos="542"/>
          <w:tab w:val="left" w:pos="543"/>
          <w:tab w:val="left" w:pos="9018"/>
        </w:tabs>
        <w:autoSpaceDE w:val="0"/>
        <w:autoSpaceDN w:val="0"/>
      </w:pPr>
    </w:p>
    <w:p w:rsidR="00EB3A69" w:rsidRPr="00EB3A69" w:rsidRDefault="00EB3A69" w:rsidP="00EB3A69">
      <w:pPr>
        <w:pStyle w:val="Paragrafoelenco"/>
        <w:numPr>
          <w:ilvl w:val="0"/>
          <w:numId w:val="10"/>
        </w:numPr>
        <w:tabs>
          <w:tab w:val="left" w:pos="0"/>
        </w:tabs>
        <w:contextualSpacing w:val="0"/>
        <w:jc w:val="both"/>
        <w:rPr>
          <w:b/>
        </w:rPr>
      </w:pPr>
      <w:r w:rsidRPr="00EB244B">
        <w:t>di essere cittadino del seguente Stato membro dell’Unione Europea:____________________</w:t>
      </w:r>
      <w:r w:rsidR="009577D3">
        <w:t>____________________________</w:t>
      </w:r>
      <w:r w:rsidR="00C40E1D">
        <w:t>________________</w:t>
      </w:r>
      <w:r>
        <w:t>;</w:t>
      </w:r>
    </w:p>
    <w:p w:rsidR="00EB3A69" w:rsidRPr="00EB3A69" w:rsidRDefault="00EB3A69" w:rsidP="00EB3A69">
      <w:pPr>
        <w:tabs>
          <w:tab w:val="left" w:pos="0"/>
        </w:tabs>
        <w:jc w:val="both"/>
        <w:rPr>
          <w:b/>
        </w:rPr>
      </w:pPr>
    </w:p>
    <w:p w:rsidR="00EB3A69" w:rsidRPr="00C211B2" w:rsidRDefault="00EB3A69" w:rsidP="00EB3A69">
      <w:pPr>
        <w:pStyle w:val="Paragrafoelenco"/>
        <w:numPr>
          <w:ilvl w:val="0"/>
          <w:numId w:val="10"/>
        </w:numPr>
        <w:tabs>
          <w:tab w:val="left" w:pos="0"/>
        </w:tabs>
        <w:contextualSpacing w:val="0"/>
        <w:jc w:val="both"/>
        <w:rPr>
          <w:b/>
        </w:rPr>
      </w:pPr>
      <w:r>
        <w:t>di essere cittadino extra comunitario del seguente Stato _____________________ in regola con le norme riguardanti il soggiorno;</w:t>
      </w:r>
    </w:p>
    <w:p w:rsidR="00EB3A69" w:rsidRPr="00EB3A69" w:rsidRDefault="00EB3A69" w:rsidP="00EB3A69">
      <w:pPr>
        <w:tabs>
          <w:tab w:val="left" w:pos="0"/>
        </w:tabs>
        <w:jc w:val="both"/>
        <w:rPr>
          <w:b/>
        </w:rPr>
      </w:pPr>
    </w:p>
    <w:p w:rsidR="00EB3A69" w:rsidRDefault="00EB3A69" w:rsidP="00EB3A69">
      <w:pPr>
        <w:pStyle w:val="Paragrafoelenco"/>
        <w:widowControl w:val="0"/>
        <w:numPr>
          <w:ilvl w:val="0"/>
          <w:numId w:val="10"/>
        </w:numPr>
        <w:tabs>
          <w:tab w:val="left" w:pos="542"/>
          <w:tab w:val="left" w:pos="543"/>
          <w:tab w:val="left" w:pos="9018"/>
        </w:tabs>
        <w:autoSpaceDE w:val="0"/>
        <w:autoSpaceDN w:val="0"/>
        <w:contextualSpacing w:val="0"/>
      </w:pPr>
      <w:r w:rsidRPr="00C211B2">
        <w:t>di godere  dei diritti civili e politici anche nello Stato di appartenenza e provenienza</w:t>
      </w:r>
    </w:p>
    <w:p w:rsidR="00EB3A69" w:rsidRDefault="00EB3A69" w:rsidP="00EB3A6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630B2" w:rsidRDefault="00EB3A69" w:rsidP="009577D3">
      <w:pPr>
        <w:pStyle w:val="Default"/>
        <w:numPr>
          <w:ilvl w:val="0"/>
          <w:numId w:val="10"/>
        </w:numPr>
        <w:spacing w:after="47"/>
        <w:contextualSpacing/>
        <w:jc w:val="both"/>
      </w:pPr>
      <w:r>
        <w:rPr>
          <w:rFonts w:ascii="Times New Roman" w:hAnsi="Times New Roman" w:cs="Times New Roman"/>
          <w:bCs/>
        </w:rPr>
        <w:t>d</w:t>
      </w:r>
      <w:r w:rsidR="00D630B2" w:rsidRPr="00D630B2">
        <w:rPr>
          <w:rFonts w:ascii="Times New Roman" w:hAnsi="Times New Roman" w:cs="Times New Roman"/>
          <w:bCs/>
        </w:rPr>
        <w:t>i essere in possesso dell’</w:t>
      </w:r>
      <w:r w:rsidR="00D630B2" w:rsidRPr="00D630B2">
        <w:rPr>
          <w:rFonts w:ascii="Times New Roman" w:hAnsi="Times New Roman" w:cs="Times New Roman"/>
        </w:rPr>
        <w:t>attestato</w:t>
      </w:r>
      <w:r w:rsidR="00D630B2" w:rsidRPr="008D11CE">
        <w:t xml:space="preserve"> </w:t>
      </w:r>
      <w:r w:rsidR="00D630B2" w:rsidRPr="00D630B2">
        <w:rPr>
          <w:rFonts w:ascii="Times New Roman" w:hAnsi="Times New Roman" w:cs="Times New Roman"/>
        </w:rPr>
        <w:t xml:space="preserve">di </w:t>
      </w:r>
      <w:proofErr w:type="spellStart"/>
      <w:r w:rsidR="00CA17E1">
        <w:rPr>
          <w:rFonts w:ascii="Times New Roman" w:hAnsi="Times New Roman" w:cs="Times New Roman"/>
        </w:rPr>
        <w:t>Adb</w:t>
      </w:r>
      <w:proofErr w:type="spellEnd"/>
      <w:r w:rsidR="00CA17E1">
        <w:rPr>
          <w:rFonts w:ascii="Times New Roman" w:hAnsi="Times New Roman" w:cs="Times New Roman"/>
        </w:rPr>
        <w:t>/OSS</w:t>
      </w:r>
      <w:r w:rsidR="00D630B2" w:rsidRPr="00D630B2">
        <w:rPr>
          <w:rFonts w:ascii="Times New Roman" w:hAnsi="Times New Roman" w:cs="Times New Roman"/>
        </w:rPr>
        <w:t xml:space="preserve">, rilasciato da </w:t>
      </w:r>
      <w:r>
        <w:rPr>
          <w:rFonts w:ascii="Times New Roman" w:hAnsi="Times New Roman" w:cs="Times New Roman"/>
        </w:rPr>
        <w:t>____________________________________</w:t>
      </w:r>
      <w:r w:rsidR="0063715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 in da</w:t>
      </w:r>
      <w:r w:rsidR="00637159">
        <w:rPr>
          <w:rFonts w:ascii="Times New Roman" w:hAnsi="Times New Roman" w:cs="Times New Roman"/>
        </w:rPr>
        <w:t>ta ______________</w:t>
      </w:r>
      <w:r w:rsidR="00D630B2" w:rsidRPr="008D11CE">
        <w:t xml:space="preserve"> </w:t>
      </w:r>
    </w:p>
    <w:p w:rsidR="00EB3A69" w:rsidRDefault="00EB3A69" w:rsidP="00EB3A69">
      <w:pPr>
        <w:pStyle w:val="Default"/>
        <w:spacing w:after="47"/>
        <w:ind w:left="902"/>
        <w:contextualSpacing/>
        <w:jc w:val="both"/>
      </w:pPr>
    </w:p>
    <w:p w:rsidR="00D630B2" w:rsidRDefault="00C40E1D" w:rsidP="00EB3A6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D630B2" w:rsidRPr="00D630B2">
        <w:rPr>
          <w:rFonts w:ascii="Times New Roman" w:hAnsi="Times New Roman" w:cs="Times New Roman"/>
          <w:bCs/>
        </w:rPr>
        <w:t xml:space="preserve">i essere in possesso del diploma di scuola </w:t>
      </w:r>
      <w:r w:rsidR="00CA17E1">
        <w:rPr>
          <w:rFonts w:ascii="Times New Roman" w:hAnsi="Times New Roman" w:cs="Times New Roman"/>
          <w:bCs/>
        </w:rPr>
        <w:t>media superiore</w:t>
      </w:r>
      <w:r w:rsidR="00D630B2" w:rsidRPr="00D630B2">
        <w:rPr>
          <w:rFonts w:ascii="Times New Roman" w:hAnsi="Times New Roman" w:cs="Times New Roman"/>
          <w:bCs/>
        </w:rPr>
        <w:t>;</w:t>
      </w:r>
    </w:p>
    <w:p w:rsidR="009577D3" w:rsidRPr="00D630B2" w:rsidRDefault="009577D3" w:rsidP="009577D3">
      <w:pPr>
        <w:pStyle w:val="Default"/>
        <w:jc w:val="both"/>
        <w:rPr>
          <w:rFonts w:ascii="Times New Roman" w:hAnsi="Times New Roman" w:cs="Times New Roman"/>
          <w:bCs/>
        </w:rPr>
      </w:pPr>
    </w:p>
    <w:p w:rsidR="00CA17E1" w:rsidRDefault="00C40E1D" w:rsidP="00CA17E1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 w:rsidRPr="00CA17E1">
        <w:rPr>
          <w:rFonts w:ascii="Times New Roman" w:hAnsi="Times New Roman" w:cs="Times New Roman"/>
        </w:rPr>
        <w:t>d</w:t>
      </w:r>
      <w:r w:rsidR="00D630B2" w:rsidRPr="00CA17E1">
        <w:rPr>
          <w:rFonts w:ascii="Times New Roman" w:hAnsi="Times New Roman" w:cs="Times New Roman"/>
        </w:rPr>
        <w:t xml:space="preserve">i essere </w:t>
      </w:r>
      <w:r w:rsidR="00EB3A69" w:rsidRPr="00CA17E1">
        <w:rPr>
          <w:rFonts w:ascii="Times New Roman" w:hAnsi="Times New Roman" w:cs="Times New Roman"/>
        </w:rPr>
        <w:t xml:space="preserve">titolare di un </w:t>
      </w:r>
      <w:r w:rsidR="00D630B2" w:rsidRPr="00CA17E1">
        <w:rPr>
          <w:rFonts w:ascii="Times New Roman" w:hAnsi="Times New Roman" w:cs="Times New Roman"/>
        </w:rPr>
        <w:t>rapporto di lavoro a tempo pieno e indeterminato</w:t>
      </w:r>
      <w:r w:rsidR="00EB3A69" w:rsidRPr="00CA17E1">
        <w:rPr>
          <w:rFonts w:ascii="Times New Roman" w:hAnsi="Times New Roman" w:cs="Times New Roman"/>
        </w:rPr>
        <w:t xml:space="preserve"> e di avere completato positivamente il periodo di prova con il seguente Ente Pubblico _____________________</w:t>
      </w:r>
      <w:r w:rsidR="00CA17E1" w:rsidRPr="00CA17E1">
        <w:rPr>
          <w:rFonts w:ascii="Times New Roman" w:hAnsi="Times New Roman" w:cs="Times New Roman"/>
        </w:rPr>
        <w:t>________________________________</w:t>
      </w:r>
      <w:r w:rsidR="00CA17E1">
        <w:rPr>
          <w:rFonts w:ascii="Times New Roman" w:hAnsi="Times New Roman" w:cs="Times New Roman"/>
        </w:rPr>
        <w:t>____</w:t>
      </w:r>
      <w:r w:rsidR="00D630B2" w:rsidRPr="00CA17E1">
        <w:rPr>
          <w:rFonts w:ascii="Times New Roman" w:hAnsi="Times New Roman" w:cs="Times New Roman"/>
        </w:rPr>
        <w:t>con i</w:t>
      </w:r>
      <w:r w:rsidR="009577D3" w:rsidRPr="00CA17E1">
        <w:rPr>
          <w:rFonts w:ascii="Times New Roman" w:hAnsi="Times New Roman" w:cs="Times New Roman"/>
        </w:rPr>
        <w:t xml:space="preserve">nquadramento </w:t>
      </w:r>
    </w:p>
    <w:p w:rsidR="00CA17E1" w:rsidRDefault="00CA17E1" w:rsidP="00CA17E1">
      <w:pPr>
        <w:pStyle w:val="Paragrafoelenco"/>
      </w:pPr>
    </w:p>
    <w:p w:rsidR="00D630B2" w:rsidRPr="00CA17E1" w:rsidRDefault="009577D3" w:rsidP="00CA17E1">
      <w:pPr>
        <w:pStyle w:val="Default"/>
        <w:spacing w:after="47"/>
        <w:ind w:left="220" w:firstLine="708"/>
        <w:contextualSpacing/>
        <w:jc w:val="both"/>
        <w:rPr>
          <w:rFonts w:ascii="Times New Roman" w:hAnsi="Times New Roman" w:cs="Times New Roman"/>
        </w:rPr>
      </w:pPr>
      <w:r w:rsidRPr="00CA17E1">
        <w:rPr>
          <w:rFonts w:ascii="Times New Roman" w:hAnsi="Times New Roman" w:cs="Times New Roman"/>
        </w:rPr>
        <w:t xml:space="preserve">nella categoria </w:t>
      </w:r>
      <w:r w:rsidR="00CA17E1" w:rsidRPr="00CA17E1">
        <w:rPr>
          <w:rFonts w:ascii="Times New Roman" w:hAnsi="Times New Roman" w:cs="Times New Roman"/>
        </w:rPr>
        <w:t>C</w:t>
      </w:r>
      <w:r w:rsidR="00D630B2" w:rsidRPr="00CA17E1">
        <w:rPr>
          <w:rFonts w:ascii="Times New Roman" w:hAnsi="Times New Roman" w:cs="Times New Roman"/>
        </w:rPr>
        <w:t xml:space="preserve">, </w:t>
      </w:r>
      <w:r w:rsidR="00EB3A69" w:rsidRPr="00CA17E1">
        <w:rPr>
          <w:rFonts w:ascii="Times New Roman" w:hAnsi="Times New Roman" w:cs="Times New Roman"/>
        </w:rPr>
        <w:t xml:space="preserve">con </w:t>
      </w:r>
      <w:r w:rsidR="00D630B2" w:rsidRPr="00CA17E1">
        <w:rPr>
          <w:rFonts w:ascii="Times New Roman" w:hAnsi="Times New Roman" w:cs="Times New Roman"/>
        </w:rPr>
        <w:t xml:space="preserve">profilo </w:t>
      </w:r>
      <w:r w:rsidR="00C229E4" w:rsidRPr="00CA17E1">
        <w:rPr>
          <w:rFonts w:ascii="Times New Roman" w:hAnsi="Times New Roman" w:cs="Times New Roman"/>
        </w:rPr>
        <w:t xml:space="preserve">professionale </w:t>
      </w:r>
      <w:r w:rsidR="00D630B2" w:rsidRPr="00CA17E1">
        <w:rPr>
          <w:rFonts w:ascii="Times New Roman" w:hAnsi="Times New Roman" w:cs="Times New Roman"/>
        </w:rPr>
        <w:t>di</w:t>
      </w:r>
      <w:r w:rsidR="00CA17E1" w:rsidRPr="00CA17E1">
        <w:rPr>
          <w:rFonts w:ascii="Times New Roman" w:hAnsi="Times New Roman" w:cs="Times New Roman"/>
        </w:rPr>
        <w:t>__________________</w:t>
      </w:r>
      <w:r w:rsidR="00CA17E1">
        <w:rPr>
          <w:rFonts w:ascii="Times New Roman" w:hAnsi="Times New Roman" w:cs="Times New Roman"/>
        </w:rPr>
        <w:t>________________</w:t>
      </w:r>
      <w:r w:rsidR="00CA17E1" w:rsidRPr="00CA17E1">
        <w:rPr>
          <w:rFonts w:ascii="Times New Roman" w:hAnsi="Times New Roman" w:cs="Times New Roman"/>
        </w:rPr>
        <w:t>_</w:t>
      </w:r>
      <w:r w:rsidR="00D630B2" w:rsidRPr="00CA17E1">
        <w:rPr>
          <w:rFonts w:ascii="Times New Roman" w:hAnsi="Times New Roman" w:cs="Times New Roman"/>
        </w:rPr>
        <w:t xml:space="preserve">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 nulla osta preventivo al trasferimento rilasciato dal proprio Ente di appartenenza;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sanzioni disciplinari negli ultimi due anni precedenti la data di scadenza del presente avviso;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in corso procedimenti disciplinari;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>non avere riportato condanne penali o procedimenti pe</w:t>
      </w:r>
      <w:r w:rsidR="00013AE5">
        <w:rPr>
          <w:rFonts w:ascii="Times New Roman" w:hAnsi="Times New Roman" w:cs="Times New Roman"/>
        </w:rPr>
        <w:t>nali in corso e non essere stato</w:t>
      </w:r>
      <w:r w:rsidRPr="00D630B2">
        <w:rPr>
          <w:rFonts w:ascii="Times New Roman" w:hAnsi="Times New Roman" w:cs="Times New Roman"/>
        </w:rPr>
        <w:t xml:space="preserve"> interd</w:t>
      </w:r>
      <w:r w:rsidR="00013AE5">
        <w:rPr>
          <w:rFonts w:ascii="Times New Roman" w:hAnsi="Times New Roman" w:cs="Times New Roman"/>
        </w:rPr>
        <w:t>etto</w:t>
      </w:r>
      <w:r w:rsidRPr="00D630B2">
        <w:rPr>
          <w:rFonts w:ascii="Times New Roman" w:hAnsi="Times New Roman" w:cs="Times New Roman"/>
        </w:rPr>
        <w:t xml:space="preserve"> o sottopost</w:t>
      </w:r>
      <w:r w:rsidR="00013AE5">
        <w:rPr>
          <w:rFonts w:ascii="Times New Roman" w:hAnsi="Times New Roman" w:cs="Times New Roman"/>
        </w:rPr>
        <w:t>o</w:t>
      </w:r>
      <w:r w:rsidRPr="00D630B2">
        <w:rPr>
          <w:rFonts w:ascii="Times New Roman" w:hAnsi="Times New Roman" w:cs="Times New Roman"/>
        </w:rPr>
        <w:t xml:space="preserve"> a misure che escludono, secondo le leggi vigenti, dalla nomina agli impieghi presso pubbliche amministrazioni, né trovarsi in alcuna condizione di incompatibilità o incapacità;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spacing w:after="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non avere riportato provvedimenti di destituzione o dispensa o licenziamento presso una pubblica amministrazione a seguito di insufficiente rendimento o a seguito dell’accertamento che l’impiego è stato conseguito mediante produzione di documenti falsi  e con mezzi fraudolenti; </w:t>
      </w:r>
    </w:p>
    <w:p w:rsidR="009577D3" w:rsidRPr="00D630B2" w:rsidRDefault="009577D3" w:rsidP="009577D3">
      <w:pPr>
        <w:pStyle w:val="Default"/>
        <w:spacing w:after="47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Pr="00D630B2">
        <w:rPr>
          <w:rFonts w:ascii="Times New Roman" w:hAnsi="Times New Roman" w:cs="Times New Roman"/>
        </w:rPr>
        <w:t xml:space="preserve">essere in possesso della patente di guida </w:t>
      </w:r>
      <w:proofErr w:type="spellStart"/>
      <w:r w:rsidRPr="00D630B2">
        <w:rPr>
          <w:rFonts w:ascii="Times New Roman" w:hAnsi="Times New Roman" w:cs="Times New Roman"/>
        </w:rPr>
        <w:t>cat</w:t>
      </w:r>
      <w:proofErr w:type="spellEnd"/>
      <w:r w:rsidRPr="00D630B2">
        <w:rPr>
          <w:rFonts w:ascii="Times New Roman" w:hAnsi="Times New Roman" w:cs="Times New Roman"/>
        </w:rPr>
        <w:t>. B in regolare corso di validità alla data di presentazione della domanda di partecipazione;</w:t>
      </w:r>
    </w:p>
    <w:p w:rsidR="009577D3" w:rsidRPr="00D630B2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di </w:t>
      </w:r>
      <w:r w:rsidRPr="00D630B2">
        <w:rPr>
          <w:rFonts w:ascii="Times New Roman" w:hAnsi="Times New Roman" w:cs="Times New Roman"/>
          <w:shd w:val="clear" w:color="auto" w:fill="FFFFFF"/>
        </w:rPr>
        <w:t>essere in possesso dell’attestato di formazione per il personale alimentarista di cui alla Legge della Regione Emilia Romagna n.11/03</w:t>
      </w:r>
      <w:r w:rsidRPr="00D630B2">
        <w:rPr>
          <w:rFonts w:ascii="Times New Roman" w:hAnsi="Times New Roman" w:cs="Times New Roman"/>
        </w:rPr>
        <w:t xml:space="preserve"> (gruppo B livello 1);</w:t>
      </w:r>
    </w:p>
    <w:p w:rsidR="009577D3" w:rsidRPr="00D630B2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regola </w:t>
      </w:r>
      <w:r w:rsidRPr="00D630B2">
        <w:rPr>
          <w:rFonts w:ascii="Times New Roman" w:hAnsi="Times New Roman" w:cs="Times New Roman"/>
        </w:rPr>
        <w:t xml:space="preserve"> con gli obblighi di leva per i cittadini soggetti all’obbligo;</w:t>
      </w:r>
    </w:p>
    <w:p w:rsidR="009577D3" w:rsidRPr="00D630B2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630B2" w:rsidRDefault="00D630B2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 </w:t>
      </w:r>
      <w:r w:rsidRPr="00D630B2">
        <w:rPr>
          <w:rFonts w:ascii="Times New Roman" w:hAnsi="Times New Roman" w:cs="Times New Roman"/>
        </w:rPr>
        <w:t>idoneità psico-fisica piena ed incondizionata allo svolgimento di tutte le mansioni proprie del profilo</w:t>
      </w:r>
      <w:r>
        <w:rPr>
          <w:rFonts w:ascii="Times New Roman" w:hAnsi="Times New Roman" w:cs="Times New Roman"/>
        </w:rPr>
        <w:t xml:space="preserve">; </w:t>
      </w:r>
    </w:p>
    <w:p w:rsidR="009577D3" w:rsidRDefault="009577D3" w:rsidP="009577D3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9577D3" w:rsidRDefault="009577D3" w:rsidP="009577D3">
      <w:pPr>
        <w:pStyle w:val="Paragrafoelenco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ind w:right="163"/>
        <w:contextualSpacing w:val="0"/>
        <w:jc w:val="both"/>
      </w:pPr>
      <w:r>
        <w:t>di essere consapevole che i</w:t>
      </w:r>
      <w:r w:rsidR="00905757">
        <w:t xml:space="preserve"> propri </w:t>
      </w:r>
      <w:r>
        <w:t>dati personali</w:t>
      </w:r>
      <w:r w:rsidR="00827790">
        <w:t>,</w:t>
      </w:r>
      <w:r>
        <w:t xml:space="preserve"> </w:t>
      </w:r>
      <w:r w:rsidR="00905757" w:rsidRPr="008D11CE">
        <w:rPr>
          <w:rFonts w:eastAsiaTheme="minorEastAsia"/>
        </w:rPr>
        <w:t>di cui l’amministrazione sia venuta in possesso in occasione dell’espletamento della presente procedura di mobilità</w:t>
      </w:r>
      <w:r w:rsidR="00827790">
        <w:rPr>
          <w:rFonts w:eastAsiaTheme="minorEastAsia"/>
        </w:rPr>
        <w:t>,</w:t>
      </w:r>
      <w:r w:rsidR="00905757">
        <w:t xml:space="preserve"> </w:t>
      </w:r>
      <w:r>
        <w:t xml:space="preserve">sono strettamente necessari ai fini della partecipazione alla procedura </w:t>
      </w:r>
      <w:r w:rsidR="00905757">
        <w:t xml:space="preserve">medesima  </w:t>
      </w:r>
      <w:r>
        <w:t xml:space="preserve">e saranno trattati dal Titolare del trattamento, ASP Valloni Marecchia </w:t>
      </w:r>
      <w:r w:rsidR="00905757" w:rsidRPr="008D11CE">
        <w:rPr>
          <w:rFonts w:eastAsiaTheme="minorEastAsia"/>
        </w:rPr>
        <w:t>nel rispetto del</w:t>
      </w:r>
      <w:r w:rsidR="00905757">
        <w:rPr>
          <w:rFonts w:eastAsiaTheme="minorEastAsia"/>
        </w:rPr>
        <w:t xml:space="preserve">le disposizioni di cui al D. </w:t>
      </w:r>
      <w:proofErr w:type="spellStart"/>
      <w:r w:rsidR="00905757">
        <w:rPr>
          <w:rFonts w:eastAsiaTheme="minorEastAsia"/>
        </w:rPr>
        <w:t>Lgs</w:t>
      </w:r>
      <w:proofErr w:type="spellEnd"/>
      <w:r w:rsidR="00905757">
        <w:rPr>
          <w:rFonts w:eastAsiaTheme="minorEastAsia"/>
        </w:rPr>
        <w:t xml:space="preserve">. 196/03 </w:t>
      </w:r>
      <w:proofErr w:type="spellStart"/>
      <w:r w:rsidR="00905757">
        <w:rPr>
          <w:rFonts w:eastAsiaTheme="minorEastAsia"/>
        </w:rPr>
        <w:t>s.m.i.</w:t>
      </w:r>
      <w:proofErr w:type="spellEnd"/>
      <w:r w:rsidR="00905757">
        <w:rPr>
          <w:rFonts w:eastAsiaTheme="minorEastAsia"/>
        </w:rPr>
        <w:t xml:space="preserve"> e del Regolamento UE n. 2016/679;</w:t>
      </w:r>
    </w:p>
    <w:p w:rsidR="009577D3" w:rsidRDefault="009577D3" w:rsidP="009577D3">
      <w:pPr>
        <w:widowControl w:val="0"/>
        <w:tabs>
          <w:tab w:val="left" w:pos="543"/>
        </w:tabs>
        <w:autoSpaceDE w:val="0"/>
        <w:autoSpaceDN w:val="0"/>
        <w:ind w:right="163"/>
        <w:jc w:val="both"/>
      </w:pPr>
    </w:p>
    <w:p w:rsidR="009577D3" w:rsidRDefault="009577D3" w:rsidP="009577D3">
      <w:pPr>
        <w:pStyle w:val="Paragrafoelenco"/>
        <w:widowControl w:val="0"/>
        <w:numPr>
          <w:ilvl w:val="0"/>
          <w:numId w:val="10"/>
        </w:numPr>
        <w:tabs>
          <w:tab w:val="left" w:pos="543"/>
        </w:tabs>
        <w:autoSpaceDE w:val="0"/>
        <w:autoSpaceDN w:val="0"/>
        <w:ind w:right="168"/>
        <w:contextualSpacing w:val="0"/>
        <w:jc w:val="both"/>
      </w:pPr>
      <w:r>
        <w:t xml:space="preserve">di accettare, </w:t>
      </w:r>
      <w:r w:rsidR="00044D9D">
        <w:t xml:space="preserve">senza riserva alcuna tutte le disposizioni contenute nell’avviso di mobilità di cui trattasi; </w:t>
      </w:r>
    </w:p>
    <w:p w:rsidR="009577D3" w:rsidRPr="009577D3" w:rsidRDefault="009577D3" w:rsidP="009577D3">
      <w:pPr>
        <w:widowControl w:val="0"/>
        <w:tabs>
          <w:tab w:val="left" w:pos="543"/>
        </w:tabs>
        <w:autoSpaceDE w:val="0"/>
        <w:autoSpaceDN w:val="0"/>
        <w:ind w:right="168"/>
        <w:jc w:val="both"/>
      </w:pPr>
    </w:p>
    <w:p w:rsidR="00013AE5" w:rsidRDefault="00013AE5" w:rsidP="00EB3A69">
      <w:pPr>
        <w:pStyle w:val="Default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di impegnarsi a segnalare tempestivamente per iscritto ogni eventuale successiva variazione del recapito, ove dovranno essere trasmesse le comunicazioni relative alla procedura in oggetto</w:t>
      </w:r>
      <w:r>
        <w:rPr>
          <w:rFonts w:ascii="Times New Roman" w:hAnsi="Times New Roman" w:cs="Times New Roman"/>
        </w:rPr>
        <w:t>.</w:t>
      </w:r>
    </w:p>
    <w:p w:rsidR="00905757" w:rsidRDefault="00905757" w:rsidP="00905757">
      <w:pPr>
        <w:pStyle w:val="Paragrafoelenco"/>
      </w:pP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D630B2" w:rsidRPr="00D630B2">
        <w:rPr>
          <w:rFonts w:ascii="Times New Roman" w:hAnsi="Times New Roman" w:cs="Times New Roman"/>
        </w:rPr>
        <w:t xml:space="preserve">hiede che le comunicazioni relative alla procedura le/gli vengano dirette al seguente indirizzo: </w:t>
      </w:r>
    </w:p>
    <w:p w:rsidR="00013AE5" w:rsidRDefault="00013AE5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P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  <w:r w:rsidRPr="00D630B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D630B2">
        <w:rPr>
          <w:rFonts w:ascii="Times New Roman" w:hAnsi="Times New Roman" w:cs="Times New Roman"/>
        </w:rPr>
        <w:t xml:space="preserve">_ </w:t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ab/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</w:p>
    <w:p w:rsidR="00781857" w:rsidRDefault="00781857" w:rsidP="007818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D630B2" w:rsidRDefault="00D630B2" w:rsidP="00D630B2">
      <w:pPr>
        <w:pStyle w:val="Default"/>
        <w:spacing w:after="11"/>
        <w:jc w:val="both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9577D3" w:rsidRDefault="00D630B2" w:rsidP="00D630B2">
      <w:pPr>
        <w:pStyle w:val="Default"/>
        <w:jc w:val="both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Il sottoscritto esprime il proprio consenso affinché i dati personali forniti con la presente richiesta possano essere trattati con l'osservanza delle disposizioni di cui al D.lgs. 196/03 </w:t>
      </w:r>
      <w:proofErr w:type="spellStart"/>
      <w:r w:rsidRPr="009577D3">
        <w:rPr>
          <w:rFonts w:ascii="Times New Roman" w:hAnsi="Times New Roman" w:cs="Times New Roman"/>
          <w:iCs/>
        </w:rPr>
        <w:t>s.m.i.</w:t>
      </w:r>
      <w:proofErr w:type="spellEnd"/>
      <w:r w:rsidR="00583758" w:rsidRPr="009577D3">
        <w:rPr>
          <w:rFonts w:ascii="Times New Roman" w:hAnsi="Times New Roman" w:cs="Times New Roman"/>
          <w:iCs/>
        </w:rPr>
        <w:t xml:space="preserve"> </w:t>
      </w:r>
      <w:r w:rsidRPr="009577D3">
        <w:rPr>
          <w:rFonts w:ascii="Times New Roman" w:hAnsi="Times New Roman" w:cs="Times New Roman"/>
          <w:iCs/>
        </w:rPr>
        <w:t xml:space="preserve">e del Regolamento </w:t>
      </w:r>
      <w:r w:rsidR="00B240D8" w:rsidRPr="00B240D8">
        <w:rPr>
          <w:rFonts w:ascii="Times New Roman" w:hAnsi="Times New Roman" w:cs="Times New Roman"/>
        </w:rPr>
        <w:t>UE n. 2016/679</w:t>
      </w:r>
      <w:r w:rsidR="00583758" w:rsidRPr="00B240D8">
        <w:rPr>
          <w:rFonts w:ascii="Times New Roman" w:hAnsi="Times New Roman" w:cs="Times New Roman"/>
          <w:iCs/>
        </w:rPr>
        <w:t>,</w:t>
      </w:r>
      <w:r w:rsidR="00583758" w:rsidRPr="009577D3">
        <w:rPr>
          <w:rFonts w:ascii="Times New Roman" w:hAnsi="Times New Roman" w:cs="Times New Roman"/>
          <w:iCs/>
        </w:rPr>
        <w:t xml:space="preserve"> </w:t>
      </w:r>
      <w:r w:rsidRPr="009577D3">
        <w:rPr>
          <w:rFonts w:ascii="Times New Roman" w:hAnsi="Times New Roman" w:cs="Times New Roman"/>
          <w:iCs/>
        </w:rPr>
        <w:t xml:space="preserve"> per le finalità ivi previste in relazione alla procedura di mobilità</w:t>
      </w:r>
      <w:r w:rsidR="00583758" w:rsidRPr="009577D3">
        <w:rPr>
          <w:rFonts w:ascii="Times New Roman" w:hAnsi="Times New Roman" w:cs="Times New Roman"/>
          <w:iCs/>
        </w:rPr>
        <w:t xml:space="preserve"> di cui trattasi</w:t>
      </w:r>
      <w:r w:rsidRPr="009577D3">
        <w:rPr>
          <w:rFonts w:ascii="Times New Roman" w:hAnsi="Times New Roman" w:cs="Times New Roman"/>
          <w:iCs/>
        </w:rPr>
        <w:t xml:space="preserve">. </w:t>
      </w:r>
    </w:p>
    <w:p w:rsidR="00D630B2" w:rsidRDefault="00D630B2" w:rsidP="00D630B2">
      <w:pPr>
        <w:pStyle w:val="Default"/>
        <w:rPr>
          <w:rFonts w:ascii="Times New Roman" w:hAnsi="Times New Roman" w:cs="Times New Roman"/>
        </w:rPr>
      </w:pP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  <w:r>
        <w:rPr>
          <w:rFonts w:ascii="Times New Roman" w:hAnsi="Times New Roman" w:cs="Times New Roman"/>
        </w:rPr>
        <w:tab/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637159" w:rsidRDefault="00637159" w:rsidP="00D630B2">
      <w:pPr>
        <w:pStyle w:val="Default"/>
        <w:rPr>
          <w:rFonts w:ascii="Times New Roman" w:hAnsi="Times New Roman" w:cs="Times New Roman"/>
        </w:rPr>
      </w:pPr>
    </w:p>
    <w:p w:rsidR="00D630B2" w:rsidRDefault="00D630B2" w:rsidP="00D630B2">
      <w:pPr>
        <w:pStyle w:val="Default"/>
        <w:rPr>
          <w:rFonts w:ascii="Times New Roman" w:hAnsi="Times New Roman" w:cs="Times New Roman"/>
          <w:i/>
          <w:iCs/>
        </w:rPr>
      </w:pPr>
    </w:p>
    <w:p w:rsidR="00D630B2" w:rsidRPr="009577D3" w:rsidRDefault="00D630B2" w:rsidP="00D630B2">
      <w:pPr>
        <w:pStyle w:val="Default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>Si allega</w:t>
      </w:r>
      <w:r w:rsidR="00013AE5" w:rsidRPr="009577D3">
        <w:rPr>
          <w:rFonts w:ascii="Times New Roman" w:hAnsi="Times New Roman" w:cs="Times New Roman"/>
          <w:iCs/>
        </w:rPr>
        <w:t>no</w:t>
      </w:r>
      <w:r w:rsidR="00C229E4" w:rsidRPr="009577D3">
        <w:rPr>
          <w:rFonts w:ascii="Times New Roman" w:hAnsi="Times New Roman" w:cs="Times New Roman"/>
          <w:iCs/>
        </w:rPr>
        <w:t xml:space="preserve">, </w:t>
      </w:r>
      <w:r w:rsidR="00013AE5" w:rsidRPr="009577D3">
        <w:rPr>
          <w:rFonts w:ascii="Times New Roman" w:hAnsi="Times New Roman" w:cs="Times New Roman"/>
          <w:iCs/>
        </w:rPr>
        <w:t xml:space="preserve"> a pena di esclusione</w:t>
      </w:r>
      <w:r w:rsidRPr="009577D3">
        <w:rPr>
          <w:rFonts w:ascii="Times New Roman" w:hAnsi="Times New Roman" w:cs="Times New Roman"/>
          <w:iCs/>
        </w:rPr>
        <w:t xml:space="preserve">: </w:t>
      </w:r>
    </w:p>
    <w:p w:rsidR="00D630B2" w:rsidRPr="009577D3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1. Curriculum vitae datato e sottoscritto </w:t>
      </w:r>
    </w:p>
    <w:p w:rsidR="00D630B2" w:rsidRPr="009577D3" w:rsidRDefault="00D630B2" w:rsidP="00D630B2">
      <w:pPr>
        <w:pStyle w:val="Default"/>
        <w:spacing w:after="5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2. Nulla osta preventivo rilasciato dall’ente di appartenenza. </w:t>
      </w:r>
    </w:p>
    <w:p w:rsidR="00D630B2" w:rsidRPr="009577D3" w:rsidRDefault="00D630B2" w:rsidP="00D630B2">
      <w:pPr>
        <w:pStyle w:val="Default"/>
        <w:rPr>
          <w:rFonts w:ascii="Times New Roman" w:hAnsi="Times New Roman" w:cs="Times New Roman"/>
        </w:rPr>
      </w:pPr>
      <w:r w:rsidRPr="009577D3">
        <w:rPr>
          <w:rFonts w:ascii="Times New Roman" w:hAnsi="Times New Roman" w:cs="Times New Roman"/>
          <w:iCs/>
        </w:rPr>
        <w:t xml:space="preserve">3. Fotocopia di un documento d'identità in corso di validità. </w:t>
      </w:r>
    </w:p>
    <w:p w:rsidR="00DA1FFE" w:rsidRPr="00D630B2" w:rsidRDefault="00DA1FFE" w:rsidP="00DA1FFE">
      <w:pPr>
        <w:pStyle w:val="Titolo2"/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sectPr w:rsidR="00DA1FFE" w:rsidRPr="00D630B2" w:rsidSect="008578E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E7" w:rsidRDefault="00AB5FE7" w:rsidP="00633986">
      <w:r>
        <w:separator/>
      </w:r>
    </w:p>
  </w:endnote>
  <w:endnote w:type="continuationSeparator" w:id="0">
    <w:p w:rsidR="00AB5FE7" w:rsidRDefault="00AB5FE7" w:rsidP="006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E7" w:rsidRDefault="00AB5FE7" w:rsidP="00633986">
      <w:r>
        <w:separator/>
      </w:r>
    </w:p>
  </w:footnote>
  <w:footnote w:type="continuationSeparator" w:id="0">
    <w:p w:rsidR="00AB5FE7" w:rsidRDefault="00AB5FE7" w:rsidP="00633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E5" w:rsidRPr="00C229E4" w:rsidRDefault="00C229E4" w:rsidP="00013AE5">
    <w:pPr>
      <w:pStyle w:val="Intestazione"/>
      <w:rPr>
        <w:rFonts w:ascii="Times New Roman" w:hAnsi="Times New Roman" w:cs="Times New Roman"/>
        <w:color w:val="000000"/>
        <w:sz w:val="24"/>
        <w:szCs w:val="24"/>
      </w:rPr>
    </w:pPr>
    <w:r>
      <w:t xml:space="preserve"> </w:t>
    </w:r>
    <w:r w:rsidRPr="00C229E4">
      <w:rPr>
        <w:rFonts w:ascii="Times New Roman" w:hAnsi="Times New Roman" w:cs="Times New Roman"/>
        <w:sz w:val="24"/>
        <w:szCs w:val="24"/>
      </w:rPr>
      <w:t>All.to A</w:t>
    </w:r>
    <w:r w:rsidRPr="00C229E4">
      <w:rPr>
        <w:rFonts w:ascii="Times New Roman" w:hAnsi="Times New Roman" w:cs="Times New Roman"/>
        <w:sz w:val="24"/>
        <w:szCs w:val="24"/>
      </w:rPr>
      <w:tab/>
    </w:r>
    <w:r w:rsidR="00CA17E1">
      <w:rPr>
        <w:rFonts w:ascii="Times New Roman" w:hAnsi="Times New Roman" w:cs="Times New Roman"/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599"/>
    <w:multiLevelType w:val="hybridMultilevel"/>
    <w:tmpl w:val="09AA31F2"/>
    <w:lvl w:ilvl="0" w:tplc="3CFAA2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1383"/>
    <w:multiLevelType w:val="hybridMultilevel"/>
    <w:tmpl w:val="873A5C86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885"/>
    <w:multiLevelType w:val="hybridMultilevel"/>
    <w:tmpl w:val="E4B6D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17B47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21605"/>
    <w:multiLevelType w:val="hybridMultilevel"/>
    <w:tmpl w:val="552E29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6FAE"/>
    <w:multiLevelType w:val="multilevel"/>
    <w:tmpl w:val="788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00A59"/>
    <w:multiLevelType w:val="hybridMultilevel"/>
    <w:tmpl w:val="3B4427B0"/>
    <w:lvl w:ilvl="0" w:tplc="DE8080FC">
      <w:numFmt w:val="bullet"/>
      <w:lvlText w:val="❑"/>
      <w:lvlJc w:val="left"/>
      <w:pPr>
        <w:ind w:left="570" w:hanging="428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A7667CC4">
      <w:numFmt w:val="bullet"/>
      <w:lvlText w:val="❑"/>
      <w:lvlJc w:val="left"/>
      <w:pPr>
        <w:ind w:left="835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0706BC6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9F540B02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8EEEC8E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E3D89462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9C0FA6C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A1D602B4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0C4654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7">
    <w:nsid w:val="3B32336D"/>
    <w:multiLevelType w:val="hybridMultilevel"/>
    <w:tmpl w:val="40440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F1A94"/>
    <w:multiLevelType w:val="hybridMultilevel"/>
    <w:tmpl w:val="C8E2311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22" w:hanging="360"/>
      </w:pPr>
    </w:lvl>
    <w:lvl w:ilvl="2" w:tplc="0410001B" w:tentative="1">
      <w:start w:val="1"/>
      <w:numFmt w:val="lowerRoman"/>
      <w:lvlText w:val="%3."/>
      <w:lvlJc w:val="right"/>
      <w:pPr>
        <w:ind w:left="2342" w:hanging="180"/>
      </w:pPr>
    </w:lvl>
    <w:lvl w:ilvl="3" w:tplc="0410000F" w:tentative="1">
      <w:start w:val="1"/>
      <w:numFmt w:val="decimal"/>
      <w:lvlText w:val="%4."/>
      <w:lvlJc w:val="left"/>
      <w:pPr>
        <w:ind w:left="3062" w:hanging="360"/>
      </w:pPr>
    </w:lvl>
    <w:lvl w:ilvl="4" w:tplc="04100019" w:tentative="1">
      <w:start w:val="1"/>
      <w:numFmt w:val="lowerLetter"/>
      <w:lvlText w:val="%5."/>
      <w:lvlJc w:val="left"/>
      <w:pPr>
        <w:ind w:left="3782" w:hanging="360"/>
      </w:pPr>
    </w:lvl>
    <w:lvl w:ilvl="5" w:tplc="0410001B" w:tentative="1">
      <w:start w:val="1"/>
      <w:numFmt w:val="lowerRoman"/>
      <w:lvlText w:val="%6."/>
      <w:lvlJc w:val="right"/>
      <w:pPr>
        <w:ind w:left="4502" w:hanging="180"/>
      </w:pPr>
    </w:lvl>
    <w:lvl w:ilvl="6" w:tplc="0410000F" w:tentative="1">
      <w:start w:val="1"/>
      <w:numFmt w:val="decimal"/>
      <w:lvlText w:val="%7."/>
      <w:lvlJc w:val="left"/>
      <w:pPr>
        <w:ind w:left="5222" w:hanging="360"/>
      </w:pPr>
    </w:lvl>
    <w:lvl w:ilvl="7" w:tplc="04100019" w:tentative="1">
      <w:start w:val="1"/>
      <w:numFmt w:val="lowerLetter"/>
      <w:lvlText w:val="%8."/>
      <w:lvlJc w:val="left"/>
      <w:pPr>
        <w:ind w:left="5942" w:hanging="360"/>
      </w:pPr>
    </w:lvl>
    <w:lvl w:ilvl="8" w:tplc="041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9">
    <w:nsid w:val="49C0015A"/>
    <w:multiLevelType w:val="hybridMultilevel"/>
    <w:tmpl w:val="6E7CFB6E"/>
    <w:lvl w:ilvl="0" w:tplc="60F4C8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C5B9D"/>
    <w:multiLevelType w:val="hybridMultilevel"/>
    <w:tmpl w:val="BAC8FC28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F4481"/>
    <w:multiLevelType w:val="hybridMultilevel"/>
    <w:tmpl w:val="D8DC0B3C"/>
    <w:lvl w:ilvl="0" w:tplc="B4025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3"/>
    <w:rsid w:val="0000012F"/>
    <w:rsid w:val="00013AE5"/>
    <w:rsid w:val="00044D9D"/>
    <w:rsid w:val="000F451A"/>
    <w:rsid w:val="000F61BE"/>
    <w:rsid w:val="001003DA"/>
    <w:rsid w:val="00110355"/>
    <w:rsid w:val="00113D67"/>
    <w:rsid w:val="00150A60"/>
    <w:rsid w:val="0017080B"/>
    <w:rsid w:val="00217F8E"/>
    <w:rsid w:val="00232103"/>
    <w:rsid w:val="002C61A3"/>
    <w:rsid w:val="002F4867"/>
    <w:rsid w:val="00371362"/>
    <w:rsid w:val="00433E28"/>
    <w:rsid w:val="00497371"/>
    <w:rsid w:val="004D7957"/>
    <w:rsid w:val="005164CE"/>
    <w:rsid w:val="00550E08"/>
    <w:rsid w:val="00583758"/>
    <w:rsid w:val="006045A7"/>
    <w:rsid w:val="00633986"/>
    <w:rsid w:val="00634F42"/>
    <w:rsid w:val="00637159"/>
    <w:rsid w:val="006B6645"/>
    <w:rsid w:val="006D3B6B"/>
    <w:rsid w:val="007767EF"/>
    <w:rsid w:val="00781857"/>
    <w:rsid w:val="007965CA"/>
    <w:rsid w:val="007F6280"/>
    <w:rsid w:val="00822F72"/>
    <w:rsid w:val="00827790"/>
    <w:rsid w:val="008578E3"/>
    <w:rsid w:val="008C155B"/>
    <w:rsid w:val="008D7C8A"/>
    <w:rsid w:val="008E022E"/>
    <w:rsid w:val="00905757"/>
    <w:rsid w:val="00906300"/>
    <w:rsid w:val="00924858"/>
    <w:rsid w:val="009577D3"/>
    <w:rsid w:val="009C3FA6"/>
    <w:rsid w:val="00A203ED"/>
    <w:rsid w:val="00AB5FE7"/>
    <w:rsid w:val="00B240D8"/>
    <w:rsid w:val="00B30532"/>
    <w:rsid w:val="00BE6F2E"/>
    <w:rsid w:val="00C2215D"/>
    <w:rsid w:val="00C229E4"/>
    <w:rsid w:val="00C40E1D"/>
    <w:rsid w:val="00CA17E1"/>
    <w:rsid w:val="00D630B2"/>
    <w:rsid w:val="00D6718D"/>
    <w:rsid w:val="00DA1FFE"/>
    <w:rsid w:val="00DB66E5"/>
    <w:rsid w:val="00DC0A1B"/>
    <w:rsid w:val="00DD0448"/>
    <w:rsid w:val="00E47F72"/>
    <w:rsid w:val="00EB3A69"/>
    <w:rsid w:val="00EE1BF3"/>
    <w:rsid w:val="00F01363"/>
    <w:rsid w:val="00F6301E"/>
    <w:rsid w:val="00FA24B7"/>
    <w:rsid w:val="00F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3A69"/>
    <w:pPr>
      <w:widowControl w:val="0"/>
      <w:autoSpaceDE w:val="0"/>
      <w:autoSpaceDN w:val="0"/>
    </w:pPr>
    <w:rPr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3A69"/>
    <w:rPr>
      <w:rFonts w:ascii="Times New Roman" w:eastAsia="Times New Roman" w:hAnsi="Times New Roman" w:cs="Times New Roman"/>
      <w:sz w:val="16"/>
      <w:szCs w:val="16"/>
      <w:lang w:bidi="it-IT"/>
    </w:rPr>
  </w:style>
  <w:style w:type="paragraph" w:customStyle="1" w:styleId="TableParagraph">
    <w:name w:val="Table Paragraph"/>
    <w:basedOn w:val="Normale"/>
    <w:uiPriority w:val="1"/>
    <w:qFormat/>
    <w:rsid w:val="00EB3A69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1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986"/>
  </w:style>
  <w:style w:type="paragraph" w:styleId="Pidipagina">
    <w:name w:val="footer"/>
    <w:basedOn w:val="Normale"/>
    <w:link w:val="PidipaginaCarattere"/>
    <w:unhideWhenUsed/>
    <w:rsid w:val="00633986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633986"/>
  </w:style>
  <w:style w:type="character" w:styleId="Collegamentoipertestuale">
    <w:name w:val="Hyperlink"/>
    <w:semiHidden/>
    <w:rsid w:val="006339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61A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A1FFE"/>
    <w:pPr>
      <w:spacing w:before="100" w:beforeAutospacing="1" w:after="100" w:afterAutospacing="1"/>
    </w:pPr>
  </w:style>
  <w:style w:type="paragraph" w:customStyle="1" w:styleId="Default">
    <w:name w:val="Default"/>
    <w:rsid w:val="00D630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B3A69"/>
    <w:pPr>
      <w:widowControl w:val="0"/>
      <w:autoSpaceDE w:val="0"/>
      <w:autoSpaceDN w:val="0"/>
    </w:pPr>
    <w:rPr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3A69"/>
    <w:rPr>
      <w:rFonts w:ascii="Times New Roman" w:eastAsia="Times New Roman" w:hAnsi="Times New Roman" w:cs="Times New Roman"/>
      <w:sz w:val="16"/>
      <w:szCs w:val="16"/>
      <w:lang w:bidi="it-IT"/>
    </w:rPr>
  </w:style>
  <w:style w:type="paragraph" w:customStyle="1" w:styleId="TableParagraph">
    <w:name w:val="Table Paragraph"/>
    <w:basedOn w:val="Normale"/>
    <w:uiPriority w:val="1"/>
    <w:qFormat/>
    <w:rsid w:val="00EB3A69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2\AppData\Roaming\Microsoft\Templates\Carta%20Intestata%2022-11-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4BA-DF05-43BF-A2EF-46873CEE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22-11-16</Template>
  <TotalTime>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MANUELA.G</dc:creator>
  <cp:lastModifiedBy>SOFIA CATANIA</cp:lastModifiedBy>
  <cp:revision>6</cp:revision>
  <cp:lastPrinted>2021-03-16T07:56:00Z</cp:lastPrinted>
  <dcterms:created xsi:type="dcterms:W3CDTF">2021-03-11T14:24:00Z</dcterms:created>
  <dcterms:modified xsi:type="dcterms:W3CDTF">2021-03-16T07:56:00Z</dcterms:modified>
</cp:coreProperties>
</file>