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5" w:rsidRPr="00EE200E" w:rsidRDefault="002F4AA5" w:rsidP="002F4AA5">
      <w:pPr>
        <w:spacing w:after="0" w:line="240" w:lineRule="auto"/>
        <w:ind w:left="7080"/>
        <w:rPr>
          <w:rFonts w:cs="Arial"/>
          <w:sz w:val="24"/>
          <w:szCs w:val="24"/>
        </w:rPr>
      </w:pPr>
    </w:p>
    <w:p w:rsidR="002F4AA5" w:rsidRPr="00EE200E" w:rsidRDefault="002F4AA5" w:rsidP="002F4A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00E">
        <w:rPr>
          <w:rFonts w:ascii="Arial" w:hAnsi="Arial" w:cs="Arial"/>
          <w:b/>
          <w:sz w:val="24"/>
          <w:szCs w:val="24"/>
        </w:rPr>
        <w:t xml:space="preserve">DOMANDA DI MOBILITA’ VOLONTARIA </w:t>
      </w:r>
    </w:p>
    <w:p w:rsidR="002F4AA5" w:rsidRPr="00936CEC" w:rsidRDefault="002F4AA5" w:rsidP="002F4A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OPERATORE SOCIO-SANITARIO (OSS) – CAT. B3</w:t>
      </w:r>
    </w:p>
    <w:p w:rsidR="002F4AA5" w:rsidRDefault="002F4AA5" w:rsidP="002F4AA5">
      <w:pPr>
        <w:spacing w:after="0" w:line="276" w:lineRule="auto"/>
        <w:jc w:val="right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All’Asp Pianura Est - Ufficio Segreteria</w:t>
      </w:r>
    </w:p>
    <w:p w:rsidR="002F4AA5" w:rsidRDefault="002F4AA5" w:rsidP="002F4AA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Gramsci 28</w:t>
      </w:r>
    </w:p>
    <w:p w:rsidR="002F4AA5" w:rsidRPr="00AB16D6" w:rsidRDefault="002F4AA5" w:rsidP="002F4AA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40066 PIEVE DI CENTO (BO)</w:t>
      </w:r>
    </w:p>
    <w:p w:rsidR="002F4AA5" w:rsidRDefault="002F4AA5" w:rsidP="002F4AA5">
      <w:pPr>
        <w:spacing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Il/La sottoscritt_...........................................................................</w:t>
      </w:r>
      <w:r>
        <w:rPr>
          <w:rFonts w:ascii="Arial" w:hAnsi="Arial" w:cs="Arial"/>
        </w:rPr>
        <w:t>.</w:t>
      </w:r>
      <w:r w:rsidRPr="00AB16D6">
        <w:rPr>
          <w:rFonts w:ascii="Arial" w:hAnsi="Arial" w:cs="Arial"/>
        </w:rPr>
        <w:t xml:space="preserve">nat_ </w:t>
      </w:r>
      <w:r>
        <w:rPr>
          <w:rFonts w:ascii="Arial" w:hAnsi="Arial" w:cs="Arial"/>
        </w:rPr>
        <w:t xml:space="preserve">a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</w:t>
      </w:r>
      <w:r w:rsidRPr="00AB16D6">
        <w:rPr>
          <w:rFonts w:ascii="Arial" w:hAnsi="Arial" w:cs="Arial"/>
        </w:rPr>
        <w:t xml:space="preserve"> il ..........................................  residente a .....................................</w:t>
      </w:r>
      <w:r>
        <w:rPr>
          <w:rFonts w:ascii="Arial" w:hAnsi="Arial" w:cs="Arial"/>
        </w:rPr>
        <w:t>.....</w:t>
      </w:r>
      <w:r w:rsidRPr="00AB16D6">
        <w:rPr>
          <w:rFonts w:ascii="Arial" w:hAnsi="Arial" w:cs="Arial"/>
        </w:rPr>
        <w:t>..................................................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in via ............................................................</w:t>
      </w:r>
      <w:r>
        <w:rPr>
          <w:rFonts w:ascii="Arial" w:hAnsi="Arial" w:cs="Arial"/>
        </w:rPr>
        <w:t>................................................</w:t>
      </w:r>
      <w:r w:rsidRPr="00AB16D6">
        <w:rPr>
          <w:rFonts w:ascii="Arial" w:hAnsi="Arial" w:cs="Arial"/>
        </w:rPr>
        <w:t>....... n°............................</w:t>
      </w:r>
    </w:p>
    <w:p w:rsidR="002F4AA5" w:rsidRPr="002D447B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telefono/cell......................................................</w:t>
      </w:r>
      <w:r w:rsidRPr="002D447B">
        <w:rPr>
          <w:rFonts w:ascii="Arial" w:hAnsi="Arial" w:cs="Arial"/>
        </w:rPr>
        <w:t>e-mail …………………………</w:t>
      </w:r>
      <w:proofErr w:type="gramStart"/>
      <w:r w:rsidRPr="002D447B">
        <w:rPr>
          <w:rFonts w:ascii="Arial" w:hAnsi="Arial" w:cs="Arial"/>
        </w:rPr>
        <w:t>…….</w:t>
      </w:r>
      <w:proofErr w:type="gramEnd"/>
      <w:r w:rsidRPr="002D447B">
        <w:rPr>
          <w:rFonts w:ascii="Arial" w:hAnsi="Arial" w:cs="Arial"/>
        </w:rPr>
        <w:t xml:space="preserve">.a cui inoltrare le comunicazioni relative alla seguente procedura.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AB16D6">
        <w:rPr>
          <w:rFonts w:ascii="Arial" w:hAnsi="Arial" w:cs="Arial"/>
        </w:rPr>
        <w:t xml:space="preserve"> recapito ove inviare eventuali comunicazioni relative alla presente procedura: 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corrisponde al luogo della mia residenza; 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(se diverso dalla residenza) è il seguente: 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…………………………………………</w:t>
      </w:r>
      <w:r w:rsidRPr="00AB16D6">
        <w:rPr>
          <w:rFonts w:ascii="Arial" w:hAnsi="Arial" w:cs="Arial"/>
        </w:rPr>
        <w:t>................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Dipen</w:t>
      </w:r>
      <w:r>
        <w:rPr>
          <w:rFonts w:ascii="Arial" w:hAnsi="Arial" w:cs="Arial"/>
        </w:rPr>
        <w:t>dente a tempo indeterminato del C</w:t>
      </w:r>
      <w:r w:rsidRPr="00AB16D6">
        <w:rPr>
          <w:rFonts w:ascii="Arial" w:hAnsi="Arial" w:cs="Arial"/>
        </w:rPr>
        <w:t>omune/Ente</w:t>
      </w:r>
      <w:r>
        <w:rPr>
          <w:rFonts w:ascii="Arial" w:hAnsi="Arial" w:cs="Arial"/>
        </w:rPr>
        <w:t xml:space="preserve">/Asp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 .............................................................................................................................................................</w:t>
      </w:r>
      <w:r w:rsidRPr="00AB16D6">
        <w:rPr>
          <w:rFonts w:ascii="Arial" w:hAnsi="Arial" w:cs="Arial"/>
        </w:rPr>
        <w:t xml:space="preserve">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nella categoria </w:t>
      </w:r>
      <w:proofErr w:type="gramStart"/>
      <w:r>
        <w:rPr>
          <w:rFonts w:ascii="Arial" w:hAnsi="Arial" w:cs="Arial"/>
        </w:rPr>
        <w:t>C  nel</w:t>
      </w:r>
      <w:proofErr w:type="gramEnd"/>
      <w:r>
        <w:rPr>
          <w:rFonts w:ascii="Arial" w:hAnsi="Arial" w:cs="Arial"/>
        </w:rPr>
        <w:t xml:space="preserve"> profilo di ……………………………………. e </w:t>
      </w:r>
      <w:r w:rsidRPr="00AB16D6">
        <w:rPr>
          <w:rFonts w:ascii="Arial" w:hAnsi="Arial" w:cs="Arial"/>
        </w:rPr>
        <w:t>in possesso: del t</w:t>
      </w:r>
      <w:r>
        <w:rPr>
          <w:rFonts w:ascii="Arial" w:hAnsi="Arial" w:cs="Arial"/>
        </w:rPr>
        <w:t xml:space="preserve">itolo di studio di </w:t>
      </w:r>
      <w:r w:rsidRPr="00AB16D6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</w:t>
      </w:r>
      <w:r w:rsidRPr="00AB16D6">
        <w:rPr>
          <w:rFonts w:ascii="Arial" w:hAnsi="Arial" w:cs="Arial"/>
        </w:rPr>
        <w:t>..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1240A4" w:rsidRDefault="002F4AA5" w:rsidP="002F4AA5">
      <w:pPr>
        <w:spacing w:after="0" w:line="276" w:lineRule="auto"/>
        <w:jc w:val="center"/>
        <w:rPr>
          <w:rFonts w:ascii="Arial" w:hAnsi="Arial" w:cs="Arial"/>
          <w:b/>
        </w:rPr>
      </w:pPr>
      <w:r w:rsidRPr="001240A4">
        <w:rPr>
          <w:rFonts w:ascii="Arial" w:hAnsi="Arial" w:cs="Arial"/>
          <w:b/>
        </w:rPr>
        <w:t>chiede</w:t>
      </w:r>
    </w:p>
    <w:p w:rsidR="002F4AA5" w:rsidRPr="00AB16D6" w:rsidRDefault="002F4AA5" w:rsidP="002F4AA5">
      <w:pPr>
        <w:spacing w:after="0" w:line="276" w:lineRule="auto"/>
        <w:jc w:val="both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il trasferimento </w:t>
      </w:r>
      <w:r>
        <w:rPr>
          <w:rFonts w:ascii="Arial" w:hAnsi="Arial" w:cs="Arial"/>
        </w:rPr>
        <w:t>all’Asp Pianura Est</w:t>
      </w:r>
      <w:r w:rsidR="001611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presso un servizio da definire, </w:t>
      </w:r>
      <w:r w:rsidRPr="00AB16D6">
        <w:rPr>
          <w:rFonts w:ascii="Arial" w:hAnsi="Arial" w:cs="Arial"/>
        </w:rPr>
        <w:t>ai sensi dell’art. 30 del D.</w:t>
      </w:r>
      <w:r>
        <w:rPr>
          <w:rFonts w:ascii="Arial" w:hAnsi="Arial" w:cs="Arial"/>
        </w:rPr>
        <w:t xml:space="preserve"> </w:t>
      </w:r>
      <w:proofErr w:type="spellStart"/>
      <w:r w:rsidRPr="00AB16D6">
        <w:rPr>
          <w:rFonts w:ascii="Arial" w:hAnsi="Arial" w:cs="Arial"/>
        </w:rPr>
        <w:t>Lgs</w:t>
      </w:r>
      <w:proofErr w:type="spellEnd"/>
      <w:r w:rsidRPr="00AB16D6">
        <w:rPr>
          <w:rFonts w:ascii="Arial" w:hAnsi="Arial" w:cs="Arial"/>
        </w:rPr>
        <w:t xml:space="preserve"> 165/2001 per la copertura di </w:t>
      </w:r>
      <w:r>
        <w:rPr>
          <w:rFonts w:ascii="Arial" w:hAnsi="Arial" w:cs="Arial"/>
        </w:rPr>
        <w:t>post</w:t>
      </w:r>
      <w:r w:rsidR="001611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 Operatore Socio-Sanitario (OSS)  categoria giuridica B3 </w:t>
      </w:r>
      <w:r w:rsidRPr="00AB16D6">
        <w:rPr>
          <w:rFonts w:ascii="Arial" w:hAnsi="Arial" w:cs="Arial"/>
        </w:rPr>
        <w:t xml:space="preserve">per la seguente motivazione: </w:t>
      </w:r>
      <w:bookmarkStart w:id="0" w:name="_GoBack"/>
      <w:bookmarkEnd w:id="0"/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  <w:r w:rsidRPr="00AB16D6">
        <w:rPr>
          <w:rFonts w:ascii="Arial" w:hAnsi="Arial" w:cs="Arial"/>
        </w:rPr>
        <w:t xml:space="preserve">......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A tal fine dichiara sotto la propria personale resp</w:t>
      </w:r>
      <w:r>
        <w:rPr>
          <w:rFonts w:ascii="Arial" w:hAnsi="Arial" w:cs="Arial"/>
        </w:rPr>
        <w:t xml:space="preserve">onsabilità: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avuto procedimenti disciplinari, conclusisi con sanzione, nel corso degli </w:t>
      </w:r>
    </w:p>
    <w:p w:rsidR="002F4AA5" w:rsidRPr="00AB16D6" w:rsidRDefault="002F4AA5" w:rsidP="002F4AA5">
      <w:pPr>
        <w:spacing w:after="0" w:line="276" w:lineRule="auto"/>
        <w:ind w:firstLine="708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ultimi 24 mesi precedenti la data di pubblicazione dell’avviso di mobilità;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2F4AA5" w:rsidRPr="001240A4" w:rsidRDefault="002F4AA5" w:rsidP="002F4AA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avuto procedimenti disciplinari, conclusisi con sanzione, nel corso degli </w:t>
      </w:r>
    </w:p>
    <w:p w:rsidR="002F4AA5" w:rsidRPr="00AB16D6" w:rsidRDefault="002F4AA5" w:rsidP="002F4AA5">
      <w:pPr>
        <w:spacing w:after="0" w:line="276" w:lineRule="auto"/>
        <w:ind w:left="708"/>
        <w:rPr>
          <w:rFonts w:ascii="Arial" w:hAnsi="Arial" w:cs="Arial"/>
        </w:rPr>
      </w:pPr>
      <w:r w:rsidRPr="00AB16D6">
        <w:rPr>
          <w:rFonts w:ascii="Arial" w:hAnsi="Arial" w:cs="Arial"/>
        </w:rPr>
        <w:t>ultimi 24 mesi precedenti la data di pubblicazione dell’avviso di mobilità (specificare)...................................................................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subito condanne penali e non avere procedimenti penali pendenti.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2F4AA5" w:rsidRPr="001240A4" w:rsidRDefault="002F4AA5" w:rsidP="002F4AA5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subito condanne penali e di avere procedimenti penali pendenti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(specificare)........................................................................................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BD2592" w:rsidRDefault="002F4AA5" w:rsidP="002F4AA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Il Candidato dichiara altresì di accettare tutte le condizioni previste dal bando di mobilità volontaria.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lastRenderedPageBreak/>
        <w:t xml:space="preserve">Si allega: </w:t>
      </w:r>
    </w:p>
    <w:p w:rsidR="002F4AA5" w:rsidRPr="00AB16D6" w:rsidRDefault="002F4AA5" w:rsidP="002F4AA5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curriculum vitae  </w:t>
      </w:r>
    </w:p>
    <w:p w:rsidR="002F4AA5" w:rsidRPr="001240A4" w:rsidRDefault="002F4AA5" w:rsidP="002F4AA5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copia fotostatica di documento di identità in corso di validità </w:t>
      </w:r>
    </w:p>
    <w:p w:rsidR="002F4AA5" w:rsidRPr="001240A4" w:rsidRDefault="002F4AA5" w:rsidP="002F4AA5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nulla osta preventivo al trasferimento   si __       no __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data ............................  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 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16D6">
        <w:rPr>
          <w:rFonts w:ascii="Arial" w:hAnsi="Arial" w:cs="Arial"/>
        </w:rPr>
        <w:t xml:space="preserve">FIRMA LEGGIBILE </w:t>
      </w:r>
    </w:p>
    <w:p w:rsidR="002F4AA5" w:rsidRPr="006349E2" w:rsidRDefault="002F4AA5" w:rsidP="002F4AA5">
      <w:pPr>
        <w:spacing w:after="0" w:line="276" w:lineRule="auto"/>
        <w:ind w:left="5664"/>
        <w:rPr>
          <w:rFonts w:cs="Arial"/>
        </w:rPr>
      </w:pPr>
    </w:p>
    <w:p w:rsidR="00345635" w:rsidRDefault="00345635"/>
    <w:sectPr w:rsidR="00345635" w:rsidSect="0026794D">
      <w:footerReference w:type="default" r:id="rId7"/>
      <w:pgSz w:w="11906" w:h="16838"/>
      <w:pgMar w:top="993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11C9">
      <w:pPr>
        <w:spacing w:after="0" w:line="240" w:lineRule="auto"/>
      </w:pPr>
      <w:r>
        <w:separator/>
      </w:r>
    </w:p>
  </w:endnote>
  <w:endnote w:type="continuationSeparator" w:id="0">
    <w:p w:rsidR="00000000" w:rsidRDefault="001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20" w:rsidRPr="007758AD" w:rsidRDefault="002F4AA5" w:rsidP="0069210E">
    <w:pPr>
      <w:pBdr>
        <w:top w:val="single" w:sz="18" w:space="1" w:color="1BC804"/>
      </w:pBdr>
      <w:spacing w:after="0" w:line="240" w:lineRule="auto"/>
      <w:ind w:left="-142" w:firstLine="142"/>
      <w:jc w:val="center"/>
      <w:rPr>
        <w:rFonts w:cs="Calibri"/>
        <w:i/>
      </w:rPr>
    </w:pPr>
    <w:r w:rsidRPr="007758AD">
      <w:rPr>
        <w:rFonts w:cs="Calibri"/>
        <w:i/>
      </w:rPr>
      <w:t>Via Gramsci n.28 - 40066 PIEVE DI CENTO (</w:t>
    </w:r>
    <w:proofErr w:type="gramStart"/>
    <w:r w:rsidRPr="007758AD">
      <w:rPr>
        <w:rFonts w:cs="Calibri"/>
        <w:i/>
      </w:rPr>
      <w:t xml:space="preserve">BO)   </w:t>
    </w:r>
    <w:proofErr w:type="gramEnd"/>
    <w:r w:rsidRPr="007758AD">
      <w:rPr>
        <w:rFonts w:cs="Calibri"/>
        <w:i/>
      </w:rPr>
      <w:t>Tel. 051/97.50.85 -  Fax. 051/686.00.84</w:t>
    </w:r>
  </w:p>
  <w:p w:rsidR="00A65520" w:rsidRPr="007758AD" w:rsidRDefault="001611C9" w:rsidP="0069210E">
    <w:pPr>
      <w:pBdr>
        <w:top w:val="single" w:sz="18" w:space="1" w:color="1BC804"/>
      </w:pBdr>
      <w:spacing w:after="0" w:line="240" w:lineRule="auto"/>
      <w:ind w:left="-142" w:firstLine="142"/>
      <w:jc w:val="center"/>
      <w:rPr>
        <w:rFonts w:cs="Calibri"/>
        <w:i/>
      </w:rPr>
    </w:pPr>
    <w:hyperlink r:id="rId1" w:history="1">
      <w:r w:rsidR="002F4AA5" w:rsidRPr="007758AD">
        <w:rPr>
          <w:rStyle w:val="Collegamentoipertestuale"/>
          <w:rFonts w:cs="Calibri"/>
          <w:i/>
        </w:rPr>
        <w:t>www.asppianuraest.bo.it</w:t>
      </w:r>
    </w:hyperlink>
    <w:r w:rsidR="002F4AA5" w:rsidRPr="007758AD">
      <w:rPr>
        <w:rFonts w:cs="Calibri"/>
        <w:i/>
      </w:rPr>
      <w:t xml:space="preserve"> – email </w:t>
    </w:r>
    <w:hyperlink r:id="rId2" w:history="1">
      <w:r w:rsidR="002F4AA5" w:rsidRPr="007758AD">
        <w:rPr>
          <w:rStyle w:val="Collegamentoipertestuale"/>
          <w:rFonts w:cs="Calibri"/>
          <w:i/>
        </w:rPr>
        <w:t>info@asppianuraest.bo.it</w:t>
      </w:r>
    </w:hyperlink>
    <w:r w:rsidR="002F4AA5" w:rsidRPr="007758AD">
      <w:rPr>
        <w:rFonts w:cs="Calibri"/>
        <w:i/>
      </w:rPr>
      <w:t xml:space="preserve"> - P.I. / C.F. 03510961208</w:t>
    </w:r>
  </w:p>
  <w:p w:rsidR="00A65520" w:rsidRPr="007758AD" w:rsidRDefault="001611C9" w:rsidP="0069210E">
    <w:pPr>
      <w:pStyle w:val="Pidipagina"/>
      <w:spacing w:after="0"/>
      <w:rPr>
        <w:rFonts w:cs="Calibri"/>
        <w:i/>
      </w:rPr>
    </w:pPr>
  </w:p>
  <w:p w:rsidR="00A65520" w:rsidRDefault="00161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11C9">
      <w:pPr>
        <w:spacing w:after="0" w:line="240" w:lineRule="auto"/>
      </w:pPr>
      <w:r>
        <w:separator/>
      </w:r>
    </w:p>
  </w:footnote>
  <w:footnote w:type="continuationSeparator" w:id="0">
    <w:p w:rsidR="00000000" w:rsidRDefault="0016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2DC"/>
    <w:multiLevelType w:val="hybridMultilevel"/>
    <w:tmpl w:val="EC6A6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A5"/>
    <w:rsid w:val="001611C9"/>
    <w:rsid w:val="002F4AA5"/>
    <w:rsid w:val="00345635"/>
    <w:rsid w:val="00C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EFC5"/>
  <w15:chartTrackingRefBased/>
  <w15:docId w15:val="{C436AA54-EB72-47FC-BA9F-AD115CD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AA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4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AA5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F4A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pianuraest.bo.it" TargetMode="External"/><Relationship Id="rId1" Type="http://schemas.openxmlformats.org/officeDocument/2006/relationships/hyperlink" Target="http://www.asppianuraest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F6FB8FBC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3</cp:revision>
  <dcterms:created xsi:type="dcterms:W3CDTF">2019-07-26T06:44:00Z</dcterms:created>
  <dcterms:modified xsi:type="dcterms:W3CDTF">2019-07-26T06:45:00Z</dcterms:modified>
</cp:coreProperties>
</file>